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45127" w14:textId="77777777" w:rsidR="00720D4D" w:rsidRDefault="00720D4D" w:rsidP="00720D4D">
      <w:pPr>
        <w:pStyle w:val="Nadpis1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720D4D">
        <w:rPr>
          <w:rFonts w:ascii="Times New Roman" w:hAnsi="Times New Roman" w:cs="Times New Roman"/>
          <w:b/>
          <w:color w:val="auto"/>
        </w:rPr>
        <w:t>PŘIHLÁŠKA KE STRAVOVÁNÍ 2022-2023</w:t>
      </w:r>
    </w:p>
    <w:p w14:paraId="2DF9790D" w14:textId="77777777" w:rsidR="00720D4D" w:rsidRPr="00720D4D" w:rsidRDefault="00720D4D" w:rsidP="00720D4D"/>
    <w:p w14:paraId="62FDEE58" w14:textId="77777777" w:rsidR="00FD4044" w:rsidRPr="00720D4D" w:rsidRDefault="00CE75A4" w:rsidP="00720D4D">
      <w:pPr>
        <w:spacing w:line="276" w:lineRule="auto"/>
        <w:jc w:val="center"/>
        <w:rPr>
          <w:rFonts w:asciiTheme="minorHAnsi" w:hAnsiTheme="minorHAnsi" w:cstheme="minorHAnsi"/>
        </w:rPr>
      </w:pPr>
      <w:r w:rsidRPr="00720D4D">
        <w:rPr>
          <w:rFonts w:asciiTheme="minorHAnsi" w:hAnsiTheme="minorHAnsi" w:cstheme="minorHAnsi"/>
        </w:rPr>
        <w:t>Základní škola a Mateřská škola Brno, nám. Svornosti 7, příspěvková organizace,</w:t>
      </w:r>
    </w:p>
    <w:p w14:paraId="096A8958" w14:textId="2B08FC26" w:rsidR="00D0350D" w:rsidRPr="00720D4D" w:rsidRDefault="00FD4044" w:rsidP="00720D4D">
      <w:pPr>
        <w:spacing w:line="276" w:lineRule="auto"/>
        <w:jc w:val="center"/>
        <w:rPr>
          <w:rFonts w:asciiTheme="minorHAnsi" w:hAnsiTheme="minorHAnsi" w:cstheme="minorHAnsi"/>
        </w:rPr>
      </w:pPr>
      <w:r w:rsidRPr="00720D4D">
        <w:rPr>
          <w:rFonts w:asciiTheme="minorHAnsi" w:hAnsiTheme="minorHAnsi" w:cstheme="minorHAnsi"/>
        </w:rPr>
        <w:t>sj-svor@seznam.cz</w:t>
      </w:r>
      <w:r w:rsidR="00D0350D" w:rsidRPr="00720D4D">
        <w:rPr>
          <w:rFonts w:asciiTheme="minorHAnsi" w:hAnsiTheme="minorHAnsi" w:cstheme="minorHAnsi"/>
        </w:rPr>
        <w:t>,</w:t>
      </w:r>
      <w:r w:rsidRPr="00720D4D">
        <w:rPr>
          <w:rFonts w:asciiTheme="minorHAnsi" w:hAnsiTheme="minorHAnsi" w:cstheme="minorHAnsi"/>
        </w:rPr>
        <w:t xml:space="preserve"> tel. č. </w:t>
      </w:r>
      <w:r w:rsidR="00D0350D" w:rsidRPr="00720D4D">
        <w:rPr>
          <w:rFonts w:asciiTheme="minorHAnsi" w:hAnsiTheme="minorHAnsi" w:cstheme="minorHAnsi"/>
        </w:rPr>
        <w:t>776 468 007, 608 955 277,</w:t>
      </w:r>
    </w:p>
    <w:p w14:paraId="07826951" w14:textId="5723A5F9" w:rsidR="00CE75A4" w:rsidRPr="00720D4D" w:rsidRDefault="00CE75A4" w:rsidP="00720D4D">
      <w:pPr>
        <w:spacing w:line="276" w:lineRule="auto"/>
        <w:jc w:val="center"/>
        <w:rPr>
          <w:rFonts w:asciiTheme="minorHAnsi" w:hAnsiTheme="minorHAnsi" w:cstheme="minorHAnsi"/>
        </w:rPr>
      </w:pPr>
      <w:r w:rsidRPr="00720D4D">
        <w:rPr>
          <w:rFonts w:asciiTheme="minorHAnsi" w:hAnsiTheme="minorHAnsi" w:cstheme="minorHAnsi"/>
        </w:rPr>
        <w:t>bankovní účet pro platbu stravného:</w:t>
      </w:r>
      <w:r w:rsidR="00FC2E5E" w:rsidRPr="00720D4D">
        <w:rPr>
          <w:rFonts w:asciiTheme="minorHAnsi" w:hAnsiTheme="minorHAnsi" w:cstheme="minorHAnsi"/>
        </w:rPr>
        <w:t xml:space="preserve"> </w:t>
      </w:r>
      <w:r w:rsidRPr="00720D4D">
        <w:rPr>
          <w:rFonts w:asciiTheme="minorHAnsi" w:hAnsiTheme="minorHAnsi" w:cstheme="minorHAnsi"/>
          <w:b/>
          <w:bCs/>
        </w:rPr>
        <w:t>710 564 0217/0100 (KB)</w:t>
      </w:r>
    </w:p>
    <w:p w14:paraId="310F0DA9" w14:textId="1E9009CB" w:rsidR="00CE75A4" w:rsidRPr="00720D4D" w:rsidRDefault="00CE75A4" w:rsidP="00720D4D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720D4D">
        <w:rPr>
          <w:rFonts w:asciiTheme="minorHAnsi" w:hAnsiTheme="minorHAnsi" w:cstheme="minorHAnsi"/>
          <w:b/>
          <w:bCs/>
        </w:rPr>
        <w:t>(dále jen správce)</w:t>
      </w:r>
    </w:p>
    <w:p w14:paraId="014FDF2C" w14:textId="77777777" w:rsidR="00CE75A4" w:rsidRPr="00720D4D" w:rsidRDefault="00CE75A4" w:rsidP="00CE75A4">
      <w:pPr>
        <w:pStyle w:val="Standard"/>
        <w:rPr>
          <w:rFonts w:asciiTheme="minorHAnsi" w:hAnsiTheme="minorHAnsi" w:cstheme="minorHAnsi"/>
        </w:rPr>
      </w:pPr>
    </w:p>
    <w:p w14:paraId="2DE99E8F" w14:textId="18A4AB2C" w:rsidR="00CE75A4" w:rsidRPr="00720D4D" w:rsidRDefault="00CE75A4" w:rsidP="00720D4D">
      <w:pPr>
        <w:pStyle w:val="Standard"/>
        <w:spacing w:line="480" w:lineRule="auto"/>
        <w:rPr>
          <w:rFonts w:asciiTheme="minorHAnsi" w:hAnsiTheme="minorHAnsi" w:cstheme="minorHAnsi"/>
        </w:rPr>
      </w:pPr>
      <w:r w:rsidRPr="00720D4D">
        <w:rPr>
          <w:rFonts w:asciiTheme="minorHAnsi" w:hAnsiTheme="minorHAnsi" w:cstheme="minorHAnsi"/>
        </w:rPr>
        <w:t>Příjmení a jméno dítěte</w:t>
      </w:r>
      <w:r w:rsidR="00720D4D">
        <w:rPr>
          <w:rFonts w:asciiTheme="minorHAnsi" w:hAnsiTheme="minorHAnsi" w:cstheme="minorHAnsi"/>
        </w:rPr>
        <w:t xml:space="preserve"> ___________________________</w:t>
      </w:r>
      <w:r w:rsidR="00E968BD">
        <w:rPr>
          <w:rFonts w:asciiTheme="minorHAnsi" w:hAnsiTheme="minorHAnsi" w:cstheme="minorHAnsi"/>
        </w:rPr>
        <w:t xml:space="preserve">  </w:t>
      </w:r>
      <w:r w:rsidRPr="00720D4D">
        <w:rPr>
          <w:rFonts w:asciiTheme="minorHAnsi" w:hAnsiTheme="minorHAnsi" w:cstheme="minorHAnsi"/>
        </w:rPr>
        <w:t>Datum narození</w:t>
      </w:r>
      <w:r w:rsidR="00DC4F7B">
        <w:rPr>
          <w:rFonts w:asciiTheme="minorHAnsi" w:hAnsiTheme="minorHAnsi" w:cstheme="minorHAnsi"/>
        </w:rPr>
        <w:t xml:space="preserve"> </w:t>
      </w:r>
      <w:r w:rsidR="00720D4D">
        <w:rPr>
          <w:rFonts w:asciiTheme="minorHAnsi" w:hAnsiTheme="minorHAnsi" w:cstheme="minorHAnsi"/>
        </w:rPr>
        <w:t>_______________</w:t>
      </w:r>
    </w:p>
    <w:p w14:paraId="5BEA769D" w14:textId="16E017F6" w:rsidR="00720D4D" w:rsidRDefault="00CE75A4" w:rsidP="00DC4F7B">
      <w:pPr>
        <w:pStyle w:val="Standard"/>
        <w:spacing w:line="480" w:lineRule="auto"/>
        <w:rPr>
          <w:rFonts w:asciiTheme="minorHAnsi" w:hAnsiTheme="minorHAnsi" w:cstheme="minorHAnsi"/>
        </w:rPr>
      </w:pPr>
      <w:r w:rsidRPr="00720D4D">
        <w:rPr>
          <w:rFonts w:asciiTheme="minorHAnsi" w:hAnsiTheme="minorHAnsi" w:cstheme="minorHAnsi"/>
        </w:rPr>
        <w:t xml:space="preserve">Trvalé </w:t>
      </w:r>
      <w:r w:rsidR="00FC2E5E" w:rsidRPr="00720D4D">
        <w:rPr>
          <w:rFonts w:asciiTheme="minorHAnsi" w:hAnsiTheme="minorHAnsi" w:cstheme="minorHAnsi"/>
        </w:rPr>
        <w:t>b</w:t>
      </w:r>
      <w:r w:rsidRPr="00720D4D">
        <w:rPr>
          <w:rFonts w:asciiTheme="minorHAnsi" w:hAnsiTheme="minorHAnsi" w:cstheme="minorHAnsi"/>
        </w:rPr>
        <w:t>ydliště</w:t>
      </w:r>
      <w:r w:rsidR="00DC4F7B">
        <w:rPr>
          <w:rFonts w:asciiTheme="minorHAnsi" w:hAnsiTheme="minorHAnsi" w:cstheme="minorHAnsi"/>
        </w:rPr>
        <w:t xml:space="preserve"> </w:t>
      </w:r>
      <w:r w:rsidR="00720D4D">
        <w:rPr>
          <w:rFonts w:asciiTheme="minorHAnsi" w:hAnsiTheme="minorHAnsi" w:cstheme="minorHAnsi"/>
        </w:rPr>
        <w:t xml:space="preserve"> _______________________________________________________________</w:t>
      </w:r>
    </w:p>
    <w:p w14:paraId="74F1336A" w14:textId="4DC73145" w:rsidR="00CE75A4" w:rsidRPr="00720D4D" w:rsidRDefault="00DC4F7B" w:rsidP="00720D4D">
      <w:pPr>
        <w:pStyle w:val="Standard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MŠ  ________________________________________________________________________</w:t>
      </w:r>
    </w:p>
    <w:p w14:paraId="6464DF0D" w14:textId="56BEA850" w:rsidR="00720D4D" w:rsidRDefault="00FC2E5E" w:rsidP="00720D4D">
      <w:pPr>
        <w:pStyle w:val="Standard"/>
        <w:spacing w:line="480" w:lineRule="auto"/>
        <w:rPr>
          <w:rFonts w:asciiTheme="minorHAnsi" w:hAnsiTheme="minorHAnsi" w:cstheme="minorHAnsi"/>
        </w:rPr>
      </w:pPr>
      <w:r w:rsidRPr="00720D4D">
        <w:rPr>
          <w:rFonts w:asciiTheme="minorHAnsi" w:hAnsiTheme="minorHAnsi" w:cstheme="minorHAnsi"/>
        </w:rPr>
        <w:t xml:space="preserve">Příjmení </w:t>
      </w:r>
      <w:r w:rsidR="00DC4F7B">
        <w:rPr>
          <w:rFonts w:asciiTheme="minorHAnsi" w:hAnsiTheme="minorHAnsi" w:cstheme="minorHAnsi"/>
        </w:rPr>
        <w:t xml:space="preserve">a jméno </w:t>
      </w:r>
      <w:r w:rsidRPr="00720D4D">
        <w:rPr>
          <w:rFonts w:asciiTheme="minorHAnsi" w:hAnsiTheme="minorHAnsi" w:cstheme="minorHAnsi"/>
        </w:rPr>
        <w:t>(</w:t>
      </w:r>
      <w:r w:rsidR="00DC4F7B">
        <w:rPr>
          <w:rFonts w:asciiTheme="minorHAnsi" w:hAnsiTheme="minorHAnsi" w:cstheme="minorHAnsi"/>
        </w:rPr>
        <w:t>matka</w:t>
      </w:r>
      <w:r w:rsidRPr="00720D4D">
        <w:rPr>
          <w:rFonts w:asciiTheme="minorHAnsi" w:hAnsiTheme="minorHAnsi" w:cstheme="minorHAnsi"/>
        </w:rPr>
        <w:t>)</w:t>
      </w:r>
      <w:r w:rsidR="00DC4F7B">
        <w:rPr>
          <w:rFonts w:asciiTheme="minorHAnsi" w:hAnsiTheme="minorHAnsi" w:cstheme="minorHAnsi"/>
        </w:rPr>
        <w:t xml:space="preserve">  ______________________________________________________</w:t>
      </w:r>
    </w:p>
    <w:p w14:paraId="0034A4C8" w14:textId="762FD749" w:rsidR="00720D4D" w:rsidRPr="00720D4D" w:rsidRDefault="00720D4D" w:rsidP="00720D4D">
      <w:pPr>
        <w:pStyle w:val="Standard"/>
        <w:spacing w:line="480" w:lineRule="auto"/>
        <w:rPr>
          <w:rFonts w:asciiTheme="minorHAnsi" w:hAnsiTheme="minorHAnsi" w:cstheme="minorHAnsi"/>
        </w:rPr>
      </w:pPr>
      <w:r w:rsidRPr="00720D4D">
        <w:rPr>
          <w:rFonts w:asciiTheme="minorHAnsi" w:hAnsiTheme="minorHAnsi" w:cstheme="minorHAnsi"/>
        </w:rPr>
        <w:t xml:space="preserve">Tel. č. zákon. zástupce </w:t>
      </w:r>
      <w:r w:rsidR="00DC4F7B">
        <w:rPr>
          <w:rFonts w:asciiTheme="minorHAnsi" w:hAnsiTheme="minorHAnsi" w:cstheme="minorHAnsi"/>
        </w:rPr>
        <w:t xml:space="preserve">_________________________  </w:t>
      </w:r>
      <w:r w:rsidRPr="00720D4D">
        <w:rPr>
          <w:rFonts w:asciiTheme="minorHAnsi" w:hAnsiTheme="minorHAnsi" w:cstheme="minorHAnsi"/>
        </w:rPr>
        <w:t>E-mail</w:t>
      </w:r>
      <w:r w:rsidR="00DC4F7B">
        <w:rPr>
          <w:rFonts w:asciiTheme="minorHAnsi" w:hAnsiTheme="minorHAnsi" w:cstheme="minorHAnsi"/>
        </w:rPr>
        <w:t xml:space="preserve"> __________________________</w:t>
      </w:r>
    </w:p>
    <w:p w14:paraId="3C0F497B" w14:textId="7E4DE0DC" w:rsidR="00FC2E5E" w:rsidRPr="00720D4D" w:rsidRDefault="00720D4D" w:rsidP="00720D4D">
      <w:pPr>
        <w:pStyle w:val="Standard"/>
        <w:spacing w:line="480" w:lineRule="auto"/>
        <w:rPr>
          <w:rFonts w:asciiTheme="minorHAnsi" w:hAnsiTheme="minorHAnsi" w:cstheme="minorHAnsi"/>
        </w:rPr>
      </w:pPr>
      <w:r w:rsidRPr="00720D4D">
        <w:rPr>
          <w:rFonts w:asciiTheme="minorHAnsi" w:hAnsiTheme="minorHAnsi" w:cstheme="minorHAnsi"/>
        </w:rPr>
        <w:t xml:space="preserve">Příjmení </w:t>
      </w:r>
      <w:r w:rsidR="00DC4F7B">
        <w:rPr>
          <w:rFonts w:asciiTheme="minorHAnsi" w:hAnsiTheme="minorHAnsi" w:cstheme="minorHAnsi"/>
        </w:rPr>
        <w:t xml:space="preserve">a jméno </w:t>
      </w:r>
      <w:r w:rsidRPr="00720D4D">
        <w:rPr>
          <w:rFonts w:asciiTheme="minorHAnsi" w:hAnsiTheme="minorHAnsi" w:cstheme="minorHAnsi"/>
        </w:rPr>
        <w:t>(</w:t>
      </w:r>
      <w:r w:rsidR="00DC4F7B">
        <w:rPr>
          <w:rFonts w:asciiTheme="minorHAnsi" w:hAnsiTheme="minorHAnsi" w:cstheme="minorHAnsi"/>
        </w:rPr>
        <w:t>otec</w:t>
      </w:r>
      <w:r w:rsidRPr="00720D4D">
        <w:rPr>
          <w:rFonts w:asciiTheme="minorHAnsi" w:hAnsiTheme="minorHAnsi" w:cstheme="minorHAnsi"/>
        </w:rPr>
        <w:t>)</w:t>
      </w:r>
      <w:r w:rsidR="00DC4F7B">
        <w:rPr>
          <w:rFonts w:asciiTheme="minorHAnsi" w:hAnsiTheme="minorHAnsi" w:cstheme="minorHAnsi"/>
        </w:rPr>
        <w:t xml:space="preserve"> ________________________________________________________</w:t>
      </w:r>
    </w:p>
    <w:p w14:paraId="76AC02B7" w14:textId="2462FD1D" w:rsidR="00DC4F7B" w:rsidRPr="00720D4D" w:rsidRDefault="00DC4F7B" w:rsidP="00DC4F7B">
      <w:pPr>
        <w:pStyle w:val="Standard"/>
        <w:spacing w:line="480" w:lineRule="auto"/>
        <w:rPr>
          <w:rFonts w:asciiTheme="minorHAnsi" w:hAnsiTheme="minorHAnsi" w:cstheme="minorHAnsi"/>
        </w:rPr>
      </w:pPr>
      <w:r w:rsidRPr="00720D4D">
        <w:rPr>
          <w:rFonts w:asciiTheme="minorHAnsi" w:hAnsiTheme="minorHAnsi" w:cstheme="minorHAnsi"/>
        </w:rPr>
        <w:t xml:space="preserve">Tel. č. zákon. zástupce </w:t>
      </w:r>
      <w:r>
        <w:rPr>
          <w:rFonts w:asciiTheme="minorHAnsi" w:hAnsiTheme="minorHAnsi" w:cstheme="minorHAnsi"/>
        </w:rPr>
        <w:t xml:space="preserve">_________________________  </w:t>
      </w:r>
      <w:r w:rsidRPr="00720D4D">
        <w:rPr>
          <w:rFonts w:asciiTheme="minorHAnsi" w:hAnsiTheme="minorHAnsi" w:cstheme="minorHAnsi"/>
        </w:rPr>
        <w:t>E-mail</w:t>
      </w:r>
      <w:r>
        <w:rPr>
          <w:rFonts w:asciiTheme="minorHAnsi" w:hAnsiTheme="minorHAnsi" w:cstheme="minorHAnsi"/>
        </w:rPr>
        <w:t xml:space="preserve"> __________________________</w:t>
      </w:r>
    </w:p>
    <w:p w14:paraId="7A3BA43C" w14:textId="2844E5C7" w:rsidR="00FC2E5E" w:rsidRPr="00720D4D" w:rsidRDefault="00CE75A4" w:rsidP="00720D4D">
      <w:pPr>
        <w:pStyle w:val="Standard"/>
        <w:spacing w:line="480" w:lineRule="auto"/>
        <w:rPr>
          <w:rFonts w:asciiTheme="minorHAnsi" w:hAnsiTheme="minorHAnsi" w:cstheme="minorHAnsi"/>
        </w:rPr>
      </w:pPr>
      <w:r w:rsidRPr="00720D4D">
        <w:rPr>
          <w:rFonts w:asciiTheme="minorHAnsi" w:hAnsiTheme="minorHAnsi" w:cstheme="minorHAnsi"/>
        </w:rPr>
        <w:t xml:space="preserve">Číslo účtu pro vratku </w:t>
      </w:r>
      <w:r w:rsidR="00FC2E5E" w:rsidRPr="00720D4D">
        <w:rPr>
          <w:rFonts w:asciiTheme="minorHAnsi" w:hAnsiTheme="minorHAnsi" w:cstheme="minorHAnsi"/>
        </w:rPr>
        <w:t>p</w:t>
      </w:r>
      <w:r w:rsidRPr="00720D4D">
        <w:rPr>
          <w:rFonts w:asciiTheme="minorHAnsi" w:hAnsiTheme="minorHAnsi" w:cstheme="minorHAnsi"/>
        </w:rPr>
        <w:t>řeplatků</w:t>
      </w:r>
      <w:r w:rsidR="00DC4F7B">
        <w:rPr>
          <w:rFonts w:asciiTheme="minorHAnsi" w:hAnsiTheme="minorHAnsi" w:cstheme="minorHAnsi"/>
        </w:rPr>
        <w:t xml:space="preserve"> __________________________________________________</w:t>
      </w:r>
    </w:p>
    <w:p w14:paraId="4F8EED29" w14:textId="7EFC2324" w:rsidR="00CE75A4" w:rsidRPr="00720D4D" w:rsidRDefault="00FC2E5E" w:rsidP="00720D4D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720D4D">
        <w:rPr>
          <w:rFonts w:asciiTheme="minorHAnsi" w:hAnsiTheme="minorHAnsi" w:cstheme="minorHAnsi"/>
          <w:b/>
        </w:rPr>
        <w:t>Ú</w:t>
      </w:r>
      <w:r w:rsidR="00CE75A4" w:rsidRPr="00720D4D">
        <w:rPr>
          <w:rFonts w:asciiTheme="minorHAnsi" w:hAnsiTheme="minorHAnsi" w:cstheme="minorHAnsi"/>
          <w:b/>
          <w:bCs/>
        </w:rPr>
        <w:t>hrada stravného</w:t>
      </w:r>
    </w:p>
    <w:p w14:paraId="392D0C58" w14:textId="60D23314" w:rsidR="00CE75A4" w:rsidRPr="00720D4D" w:rsidRDefault="00FD4044" w:rsidP="00720D4D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720D4D">
        <w:rPr>
          <w:rFonts w:asciiTheme="minorHAnsi" w:hAnsiTheme="minorHAnsi" w:cstheme="minorHAnsi"/>
        </w:rPr>
        <w:t>1.</w:t>
      </w:r>
      <w:r w:rsidR="00CE75A4" w:rsidRPr="00720D4D">
        <w:rPr>
          <w:rFonts w:asciiTheme="minorHAnsi" w:hAnsiTheme="minorHAnsi" w:cstheme="minorHAnsi"/>
        </w:rPr>
        <w:t xml:space="preserve"> Převodem z účtu – variabilní symbol sdělí ŠJ nám. Svornosti 8.</w:t>
      </w:r>
    </w:p>
    <w:p w14:paraId="103F6CA1" w14:textId="0D23ED30" w:rsidR="00CE75A4" w:rsidRPr="00720D4D" w:rsidRDefault="00FD4044" w:rsidP="00720D4D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720D4D">
        <w:rPr>
          <w:rFonts w:asciiTheme="minorHAnsi" w:hAnsiTheme="minorHAnsi" w:cstheme="minorHAnsi"/>
        </w:rPr>
        <w:t>2.</w:t>
      </w:r>
      <w:r w:rsidR="00CE75A4" w:rsidRPr="00720D4D">
        <w:rPr>
          <w:rFonts w:asciiTheme="minorHAnsi" w:hAnsiTheme="minorHAnsi" w:cstheme="minorHAnsi"/>
        </w:rPr>
        <w:t xml:space="preserve"> Hotovostní platbou v kanceláři ŠJ nám. Svornosti 8.</w:t>
      </w:r>
    </w:p>
    <w:p w14:paraId="6C371C1A" w14:textId="77777777" w:rsidR="00CE75A4" w:rsidRPr="00720D4D" w:rsidRDefault="00CE75A4" w:rsidP="00720D4D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14:paraId="193DF374" w14:textId="77777777" w:rsidR="00CE75A4" w:rsidRPr="00720D4D" w:rsidRDefault="00CE75A4" w:rsidP="00720D4D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720D4D">
        <w:rPr>
          <w:rFonts w:asciiTheme="minorHAnsi" w:hAnsiTheme="minorHAnsi" w:cstheme="minorHAnsi"/>
          <w:b/>
          <w:bCs/>
        </w:rPr>
        <w:t>Zavazuji se stravné platit předem, nejpozději do 15. dne předcházejícího měsíce a jsem si vědom/a, že nebude-li mít dítě zaplaceno včas, nebude se moci stravovat (tudíž ani být přijato do MŠ).</w:t>
      </w:r>
    </w:p>
    <w:p w14:paraId="78B17317" w14:textId="77777777" w:rsidR="00CE75A4" w:rsidRPr="00720D4D" w:rsidRDefault="00CE75A4" w:rsidP="00720D4D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720D4D">
        <w:rPr>
          <w:rFonts w:asciiTheme="minorHAnsi" w:hAnsiTheme="minorHAnsi" w:cstheme="minorHAnsi"/>
          <w:b/>
          <w:bCs/>
        </w:rPr>
        <w:t>Není-li dítě přítomno v mateřské škole a rodič neodhlásí stravu, bude stále vedeno jako strávník a stravné vám bude účtováno i za dny jeho nepřítomnosti. Svým podpisem stvrzuji, že jsem četl/a provozní řád ŠJ MŠ nám. Svornosti 8.</w:t>
      </w:r>
    </w:p>
    <w:p w14:paraId="4A994446" w14:textId="0E174F81" w:rsidR="00CE75A4" w:rsidRPr="00720D4D" w:rsidRDefault="00CE75A4" w:rsidP="00720D4D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720D4D">
        <w:rPr>
          <w:rFonts w:asciiTheme="minorHAnsi" w:hAnsiTheme="minorHAnsi" w:cstheme="minorHAnsi"/>
        </w:rPr>
        <w:t>Potvrzuji správnost údajů a zavazuji se oznámit jakoukoli</w:t>
      </w:r>
      <w:r w:rsidR="00D0350D" w:rsidRPr="00720D4D">
        <w:rPr>
          <w:rFonts w:asciiTheme="minorHAnsi" w:hAnsiTheme="minorHAnsi" w:cstheme="minorHAnsi"/>
        </w:rPr>
        <w:t xml:space="preserve"> změnu týkající se stravování a </w:t>
      </w:r>
      <w:r w:rsidRPr="00720D4D">
        <w:rPr>
          <w:rFonts w:asciiTheme="minorHAnsi" w:hAnsiTheme="minorHAnsi" w:cstheme="minorHAnsi"/>
        </w:rPr>
        <w:t>dodržovat Provozní řád ŠJ, zveřejněný na vývěskách</w:t>
      </w:r>
      <w:r w:rsidR="00D0350D" w:rsidRPr="00720D4D">
        <w:rPr>
          <w:rFonts w:asciiTheme="minorHAnsi" w:hAnsiTheme="minorHAnsi" w:cstheme="minorHAnsi"/>
        </w:rPr>
        <w:t>,</w:t>
      </w:r>
      <w:r w:rsidRPr="00720D4D">
        <w:rPr>
          <w:rFonts w:asciiTheme="minorHAnsi" w:hAnsiTheme="minorHAnsi" w:cstheme="minorHAnsi"/>
        </w:rPr>
        <w:t xml:space="preserve"> </w:t>
      </w:r>
      <w:r w:rsidR="00D0350D" w:rsidRPr="00720D4D">
        <w:rPr>
          <w:rFonts w:asciiTheme="minorHAnsi" w:hAnsiTheme="minorHAnsi" w:cstheme="minorHAnsi"/>
        </w:rPr>
        <w:t xml:space="preserve">webových </w:t>
      </w:r>
      <w:r w:rsidRPr="00720D4D">
        <w:rPr>
          <w:rFonts w:asciiTheme="minorHAnsi" w:hAnsiTheme="minorHAnsi" w:cstheme="minorHAnsi"/>
        </w:rPr>
        <w:t xml:space="preserve">stránkách MŠ a v objektu mateřské školy. Dále souhlasím, že výše uvedené údaje mohou </w:t>
      </w:r>
      <w:r w:rsidR="00DC4F7B">
        <w:rPr>
          <w:rFonts w:asciiTheme="minorHAnsi" w:hAnsiTheme="minorHAnsi" w:cstheme="minorHAnsi"/>
        </w:rPr>
        <w:t>být použity do matriky ŠJ dle § </w:t>
      </w:r>
      <w:r w:rsidRPr="00720D4D">
        <w:rPr>
          <w:rFonts w:asciiTheme="minorHAnsi" w:hAnsiTheme="minorHAnsi" w:cstheme="minorHAnsi"/>
        </w:rPr>
        <w:t xml:space="preserve">2, vyhlášky č. 364/2005 o vedení dokumentace a zákona č.101/2000 </w:t>
      </w:r>
      <w:r w:rsidR="00D0350D" w:rsidRPr="00720D4D">
        <w:rPr>
          <w:rFonts w:asciiTheme="minorHAnsi" w:hAnsiTheme="minorHAnsi" w:cstheme="minorHAnsi"/>
        </w:rPr>
        <w:t>Sb. o ochraně osobních údajů.</w:t>
      </w:r>
    </w:p>
    <w:p w14:paraId="74DD0246" w14:textId="77777777" w:rsidR="00CE75A4" w:rsidRPr="00720D4D" w:rsidRDefault="00CE75A4" w:rsidP="00720D4D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14:paraId="5DAD3742" w14:textId="77777777" w:rsidR="00CE75A4" w:rsidRPr="00720D4D" w:rsidRDefault="00CE75A4" w:rsidP="00720D4D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14:paraId="026CF35A" w14:textId="46496220" w:rsidR="00720D4D" w:rsidRDefault="00720D4D" w:rsidP="00DC4F7B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Brně </w:t>
      </w:r>
      <w:r w:rsidR="00A85B43">
        <w:rPr>
          <w:lang w:eastAsia="cs-CZ"/>
        </w:rPr>
        <w:t>_________________________</w:t>
      </w:r>
    </w:p>
    <w:p w14:paraId="60F1CE2F" w14:textId="55FAB139" w:rsidR="00CE75A4" w:rsidRPr="00720D4D" w:rsidRDefault="00DC4F7B" w:rsidP="00DC4F7B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Podpis </w:t>
      </w:r>
      <w:r w:rsidR="00CE75A4" w:rsidRPr="00720D4D">
        <w:rPr>
          <w:rFonts w:asciiTheme="minorHAnsi" w:hAnsiTheme="minorHAnsi" w:cstheme="minorHAnsi"/>
        </w:rPr>
        <w:t>zákonného</w:t>
      </w:r>
      <w:r w:rsidR="00CD3602" w:rsidRPr="00720D4D">
        <w:rPr>
          <w:rFonts w:asciiTheme="minorHAnsi" w:hAnsiTheme="minorHAnsi" w:cstheme="minorHAnsi"/>
        </w:rPr>
        <w:t xml:space="preserve"> z</w:t>
      </w:r>
      <w:r>
        <w:rPr>
          <w:rFonts w:asciiTheme="minorHAnsi" w:hAnsiTheme="minorHAnsi" w:cstheme="minorHAnsi"/>
        </w:rPr>
        <w:t xml:space="preserve">ástupce </w:t>
      </w:r>
      <w:r w:rsidR="00A85B43">
        <w:rPr>
          <w:lang w:eastAsia="cs-CZ"/>
        </w:rPr>
        <w:t>_________________________</w:t>
      </w:r>
    </w:p>
    <w:p w14:paraId="169866A0" w14:textId="20BA6FA2" w:rsidR="005A4C67" w:rsidRPr="00E968BD" w:rsidRDefault="00E968BD" w:rsidP="00720D4D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Potravinové</w:t>
      </w:r>
      <w:r w:rsidR="00CE75A4" w:rsidRPr="00E968BD">
        <w:rPr>
          <w:rFonts w:asciiTheme="minorHAnsi" w:hAnsiTheme="minorHAnsi" w:cstheme="minorHAnsi"/>
          <w:b/>
        </w:rPr>
        <w:t xml:space="preserve"> intolera</w:t>
      </w:r>
      <w:r>
        <w:rPr>
          <w:rFonts w:asciiTheme="minorHAnsi" w:hAnsiTheme="minorHAnsi" w:cstheme="minorHAnsi"/>
          <w:b/>
        </w:rPr>
        <w:t>nce a alergie (nutné doložit potvrzením od dětského lékaře):</w:t>
      </w:r>
    </w:p>
    <w:sectPr w:rsidR="005A4C67" w:rsidRPr="00E968BD" w:rsidSect="003F4C26">
      <w:headerReference w:type="default" r:id="rId8"/>
      <w:footerReference w:type="default" r:id="rId9"/>
      <w:pgSz w:w="11906" w:h="16838"/>
      <w:pgMar w:top="974" w:right="1417" w:bottom="1417" w:left="1417" w:header="113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3C3B9" w14:textId="77777777" w:rsidR="00A63A8F" w:rsidRDefault="00A63A8F" w:rsidP="00787FAD">
      <w:r>
        <w:separator/>
      </w:r>
    </w:p>
  </w:endnote>
  <w:endnote w:type="continuationSeparator" w:id="0">
    <w:p w14:paraId="4F5DD04F" w14:textId="77777777" w:rsidR="00A63A8F" w:rsidRDefault="00A63A8F" w:rsidP="0078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B9661" w14:textId="75B75F5C" w:rsidR="00787FAD" w:rsidRPr="00E44E41" w:rsidRDefault="00A63A8F" w:rsidP="00290EAE">
    <w:pPr>
      <w:tabs>
        <w:tab w:val="right" w:pos="8222"/>
      </w:tabs>
      <w:ind w:left="-851" w:right="-567"/>
      <w:jc w:val="both"/>
      <w:rPr>
        <w:rFonts w:ascii="Times New Roman" w:eastAsia="Times New Roman" w:hAnsi="Times New Roman" w:cs="Times New Roman"/>
        <w:sz w:val="16"/>
        <w:szCs w:val="16"/>
        <w:lang w:eastAsia="cs-CZ"/>
      </w:rPr>
    </w:pPr>
    <w:r>
      <w:rPr>
        <w:rFonts w:asciiTheme="minorHAnsi" w:eastAsiaTheme="minorHAnsi" w:hAnsiTheme="minorHAnsi" w:cstheme="minorBidi"/>
        <w:noProof/>
        <w:sz w:val="22"/>
        <w:szCs w:val="22"/>
        <w:lang w:eastAsia="en-US"/>
      </w:rPr>
      <w:pict w14:anchorId="3D0DE0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71.65pt;margin-top:-5.5pt;width:643.45pt;height:2.25pt;z-index:-251655168;mso-position-horizontal-relative:text;mso-position-vertical-relative:text">
          <v:imagedata r:id="rId1" o:title=""/>
        </v:shape>
        <o:OLEObject Type="Embed" ProgID="CorelPHOTOPAINT.Image.20" ShapeID="_x0000_s2052" DrawAspect="Content" ObjectID="_1719815620" r:id="rId2"/>
      </w:pict>
    </w:r>
    <w:r w:rsidR="00787FAD" w:rsidRPr="00042A1D">
      <w:rPr>
        <w:rFonts w:ascii="Arial Narrow" w:eastAsia="Times New Roman" w:hAnsi="Arial Narrow" w:cs="Times New Roman"/>
        <w:sz w:val="16"/>
        <w:szCs w:val="16"/>
        <w:lang w:eastAsia="cs-CZ"/>
      </w:rPr>
      <w:t>Základní škola a</w:t>
    </w:r>
    <w:r w:rsidR="00290EAE">
      <w:rPr>
        <w:rFonts w:ascii="Arial Narrow" w:eastAsia="Times New Roman" w:hAnsi="Arial Narrow" w:cs="Times New Roman"/>
        <w:sz w:val="16"/>
        <w:szCs w:val="16"/>
        <w:lang w:eastAsia="cs-CZ"/>
      </w:rPr>
      <w:t xml:space="preserve"> Mateřská škola Brno, náměstí</w:t>
    </w:r>
    <w:r w:rsidR="00787FAD" w:rsidRPr="00042A1D">
      <w:rPr>
        <w:rFonts w:ascii="Arial Narrow" w:eastAsia="Times New Roman" w:hAnsi="Arial Narrow" w:cs="Times New Roman"/>
        <w:sz w:val="16"/>
        <w:szCs w:val="16"/>
        <w:lang w:eastAsia="cs-CZ"/>
      </w:rPr>
      <w:t xml:space="preserve"> Svornosti 7, příspěvková organizace</w:t>
    </w:r>
    <w:r w:rsidR="00FD4044">
      <w:rPr>
        <w:rFonts w:ascii="Arial Narrow" w:eastAsia="Times New Roman" w:hAnsi="Arial Narrow" w:cs="Times New Roman"/>
        <w:sz w:val="16"/>
        <w:szCs w:val="16"/>
        <w:lang w:eastAsia="cs-CZ"/>
      </w:rPr>
      <w:tab/>
      <w:t xml:space="preserve">     MŠ 603 186 412             www.zsnsvor</w:t>
    </w:r>
    <w:r w:rsidR="00787FAD" w:rsidRPr="006721D2">
      <w:rPr>
        <w:rFonts w:ascii="Arial Narrow" w:eastAsia="Times New Roman" w:hAnsi="Arial Narrow" w:cs="Times New Roman"/>
        <w:sz w:val="16"/>
        <w:szCs w:val="16"/>
        <w:lang w:eastAsia="cs-CZ"/>
      </w:rPr>
      <w:t>.cz</w:t>
    </w:r>
  </w:p>
  <w:p w14:paraId="5404ECFD" w14:textId="365E7317" w:rsidR="00787FAD" w:rsidRPr="00042A1D" w:rsidRDefault="00290EAE" w:rsidP="00290EAE">
    <w:pPr>
      <w:tabs>
        <w:tab w:val="left" w:pos="1500"/>
      </w:tabs>
      <w:ind w:left="-851" w:right="-567"/>
      <w:jc w:val="both"/>
      <w:rPr>
        <w:rFonts w:ascii="Arial Narrow" w:eastAsia="Times New Roman" w:hAnsi="Arial Narrow" w:cs="Times New Roman"/>
        <w:sz w:val="16"/>
        <w:szCs w:val="16"/>
        <w:lang w:eastAsia="cs-CZ"/>
      </w:rPr>
    </w:pPr>
    <w:r>
      <w:rPr>
        <w:rFonts w:ascii="Arial Narrow" w:eastAsia="Times New Roman" w:hAnsi="Arial Narrow" w:cs="Times New Roman"/>
        <w:sz w:val="16"/>
        <w:szCs w:val="16"/>
        <w:lang w:eastAsia="cs-CZ"/>
      </w:rPr>
      <w:t>IČO: 081 998 76</w:t>
    </w:r>
    <w:r>
      <w:rPr>
        <w:rFonts w:ascii="Arial Narrow" w:eastAsia="Times New Roman" w:hAnsi="Arial Narrow" w:cs="Times New Roman"/>
        <w:sz w:val="16"/>
        <w:szCs w:val="16"/>
        <w:lang w:eastAsia="cs-CZ"/>
      </w:rPr>
      <w:tab/>
    </w:r>
    <w:r>
      <w:rPr>
        <w:rFonts w:ascii="Arial Narrow" w:eastAsia="Times New Roman" w:hAnsi="Arial Narrow" w:cs="Times New Roman"/>
        <w:sz w:val="16"/>
        <w:szCs w:val="16"/>
        <w:lang w:eastAsia="cs-CZ"/>
      </w:rPr>
      <w:tab/>
    </w:r>
    <w:r>
      <w:rPr>
        <w:rFonts w:ascii="Arial Narrow" w:eastAsia="Times New Roman" w:hAnsi="Arial Narrow" w:cs="Times New Roman"/>
        <w:sz w:val="16"/>
        <w:szCs w:val="16"/>
        <w:lang w:eastAsia="cs-CZ"/>
      </w:rPr>
      <w:tab/>
    </w:r>
    <w:r>
      <w:rPr>
        <w:rFonts w:ascii="Arial Narrow" w:eastAsia="Times New Roman" w:hAnsi="Arial Narrow" w:cs="Times New Roman"/>
        <w:sz w:val="16"/>
        <w:szCs w:val="16"/>
        <w:lang w:eastAsia="cs-CZ"/>
      </w:rPr>
      <w:tab/>
    </w:r>
    <w:r>
      <w:rPr>
        <w:rFonts w:ascii="Arial Narrow" w:eastAsia="Times New Roman" w:hAnsi="Arial Narrow" w:cs="Times New Roman"/>
        <w:sz w:val="16"/>
        <w:szCs w:val="16"/>
        <w:lang w:eastAsia="cs-CZ"/>
      </w:rPr>
      <w:tab/>
    </w:r>
    <w:r>
      <w:rPr>
        <w:rFonts w:ascii="Arial Narrow" w:eastAsia="Times New Roman" w:hAnsi="Arial Narrow" w:cs="Times New Roman"/>
        <w:sz w:val="16"/>
        <w:szCs w:val="16"/>
        <w:lang w:eastAsia="cs-CZ"/>
      </w:rPr>
      <w:tab/>
    </w:r>
    <w:r>
      <w:rPr>
        <w:rFonts w:ascii="Arial Narrow" w:eastAsia="Times New Roman" w:hAnsi="Arial Narrow" w:cs="Times New Roman"/>
        <w:sz w:val="16"/>
        <w:szCs w:val="16"/>
        <w:lang w:eastAsia="cs-CZ"/>
      </w:rPr>
      <w:tab/>
      <w:t xml:space="preserve">     </w:t>
    </w:r>
    <w:r w:rsidR="00787FAD" w:rsidRPr="006721D2">
      <w:rPr>
        <w:rFonts w:ascii="Arial Narrow" w:eastAsia="Times New Roman" w:hAnsi="Arial Narrow" w:cs="Times New Roman"/>
        <w:sz w:val="16"/>
        <w:szCs w:val="16"/>
        <w:lang w:eastAsia="cs-CZ"/>
      </w:rPr>
      <w:t xml:space="preserve">ZŠ  516 839 222      </w:t>
    </w:r>
    <w:r w:rsidR="00E968BD">
      <w:rPr>
        <w:rFonts w:ascii="Arial Narrow" w:eastAsia="Times New Roman" w:hAnsi="Arial Narrow" w:cs="Times New Roman"/>
        <w:sz w:val="16"/>
        <w:szCs w:val="16"/>
        <w:lang w:eastAsia="cs-CZ"/>
      </w:rPr>
      <w:t xml:space="preserve">      </w:t>
    </w:r>
    <w:r w:rsidR="00787FAD" w:rsidRPr="006721D2">
      <w:rPr>
        <w:rFonts w:ascii="Arial Narrow" w:eastAsia="Times New Roman" w:hAnsi="Arial Narrow" w:cs="Times New Roman"/>
        <w:sz w:val="16"/>
        <w:szCs w:val="16"/>
        <w:lang w:eastAsia="cs-CZ"/>
      </w:rPr>
      <w:t xml:space="preserve"> reditel@zsnsvor.cz</w:t>
    </w:r>
  </w:p>
  <w:p w14:paraId="5C049960" w14:textId="77777777" w:rsidR="00787FAD" w:rsidRPr="006721D2" w:rsidRDefault="00787FAD">
    <w:pPr>
      <w:pStyle w:val="Zpat"/>
      <w:rPr>
        <w:rFonts w:ascii="Arial Narrow" w:hAnsi="Arial Narrow"/>
        <w:sz w:val="16"/>
        <w:szCs w:val="16"/>
      </w:rPr>
    </w:pPr>
  </w:p>
  <w:p w14:paraId="377CCE31" w14:textId="77777777" w:rsidR="006721D2" w:rsidRDefault="006721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6E300" w14:textId="77777777" w:rsidR="00A63A8F" w:rsidRDefault="00A63A8F" w:rsidP="00787FAD">
      <w:r>
        <w:separator/>
      </w:r>
    </w:p>
  </w:footnote>
  <w:footnote w:type="continuationSeparator" w:id="0">
    <w:p w14:paraId="6A608694" w14:textId="77777777" w:rsidR="00A63A8F" w:rsidRDefault="00A63A8F" w:rsidP="00787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DBAD5" w14:textId="77777777" w:rsidR="003F4C26" w:rsidRDefault="00A63A8F" w:rsidP="00787FAD">
    <w:pPr>
      <w:pStyle w:val="Zhlav"/>
      <w:ind w:left="-1417"/>
    </w:pPr>
    <w:r>
      <w:rPr>
        <w:noProof/>
      </w:rPr>
      <w:pict w14:anchorId="4E841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18.95pt;margin-top:1.85pt;width:646.8pt;height:111.75pt;z-index:-251657216;mso-position-horizontal-relative:text;mso-position-vertical-relative:text">
          <v:imagedata r:id="rId1" o:title=""/>
        </v:shape>
        <o:OLEObject Type="Embed" ProgID="CorelPHOTOPAINT.Image.20" ShapeID="_x0000_s2050" DrawAspect="Content" ObjectID="_1719815619" r:id="rId2"/>
      </w:pict>
    </w:r>
    <w:r w:rsidR="003F4C26">
      <w:t xml:space="preserve">                                                           </w:t>
    </w:r>
  </w:p>
  <w:p w14:paraId="4BA556FE" w14:textId="77777777" w:rsidR="003F4C26" w:rsidRDefault="003F4C26" w:rsidP="00787FAD">
    <w:pPr>
      <w:pStyle w:val="Zhlav"/>
      <w:ind w:left="-1417"/>
    </w:pPr>
  </w:p>
  <w:p w14:paraId="21073168" w14:textId="77777777" w:rsidR="003F4C26" w:rsidRDefault="003F4C26" w:rsidP="00787FAD">
    <w:pPr>
      <w:pStyle w:val="Zhlav"/>
      <w:ind w:left="-1417"/>
    </w:pPr>
  </w:p>
  <w:p w14:paraId="2BFF222C" w14:textId="77777777" w:rsidR="003F4C26" w:rsidRDefault="003F4C26" w:rsidP="003F4C26">
    <w:pPr>
      <w:pStyle w:val="Zhlav"/>
      <w:ind w:left="-1417"/>
    </w:pPr>
    <w:r w:rsidRPr="003F4C26">
      <w:t xml:space="preserve">                                                                                                                                                    </w:t>
    </w:r>
  </w:p>
  <w:p w14:paraId="75CEBF15" w14:textId="77777777" w:rsidR="00787FAD" w:rsidRPr="003F4C26" w:rsidRDefault="003F4C26" w:rsidP="003F4C26">
    <w:pPr>
      <w:pStyle w:val="Zhlav"/>
      <w:ind w:left="-1417"/>
    </w:pPr>
    <w:r>
      <w:t xml:space="preserve">                                                                                                                                                  </w:t>
    </w:r>
    <w:r w:rsidRPr="003F4C26">
      <w:t xml:space="preserve"> </w:t>
    </w:r>
    <w:r w:rsidRPr="003F4C26">
      <w:rPr>
        <w:rFonts w:ascii="Arial Narrow" w:hAnsi="Arial Narrow"/>
      </w:rPr>
      <w:t>NÁMĚSTÍ SVORNOSTI BRNO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41"/>
    <w:rsid w:val="00025764"/>
    <w:rsid w:val="00047357"/>
    <w:rsid w:val="00097078"/>
    <w:rsid w:val="000E2D81"/>
    <w:rsid w:val="000E3D7C"/>
    <w:rsid w:val="000E7EA5"/>
    <w:rsid w:val="00110635"/>
    <w:rsid w:val="00190526"/>
    <w:rsid w:val="001D0D30"/>
    <w:rsid w:val="00212B62"/>
    <w:rsid w:val="00237BC7"/>
    <w:rsid w:val="0024576E"/>
    <w:rsid w:val="00290EAE"/>
    <w:rsid w:val="002A5074"/>
    <w:rsid w:val="002F07F5"/>
    <w:rsid w:val="002F719D"/>
    <w:rsid w:val="003309C6"/>
    <w:rsid w:val="00366B68"/>
    <w:rsid w:val="00390C0C"/>
    <w:rsid w:val="003F4C26"/>
    <w:rsid w:val="004D7000"/>
    <w:rsid w:val="004F2C79"/>
    <w:rsid w:val="00570C6D"/>
    <w:rsid w:val="005A4C67"/>
    <w:rsid w:val="006721D2"/>
    <w:rsid w:val="006926DF"/>
    <w:rsid w:val="006969EF"/>
    <w:rsid w:val="00696BF3"/>
    <w:rsid w:val="006B24CD"/>
    <w:rsid w:val="006B35B3"/>
    <w:rsid w:val="00720D4D"/>
    <w:rsid w:val="00746780"/>
    <w:rsid w:val="00772D22"/>
    <w:rsid w:val="00787FAD"/>
    <w:rsid w:val="007D52CF"/>
    <w:rsid w:val="007F1202"/>
    <w:rsid w:val="0082440B"/>
    <w:rsid w:val="0086594A"/>
    <w:rsid w:val="008F563E"/>
    <w:rsid w:val="009C125A"/>
    <w:rsid w:val="009F31ED"/>
    <w:rsid w:val="00A240EA"/>
    <w:rsid w:val="00A43E1A"/>
    <w:rsid w:val="00A56443"/>
    <w:rsid w:val="00A63A8F"/>
    <w:rsid w:val="00A85B43"/>
    <w:rsid w:val="00B7435B"/>
    <w:rsid w:val="00B84374"/>
    <w:rsid w:val="00BB3256"/>
    <w:rsid w:val="00BC142B"/>
    <w:rsid w:val="00BC1F5D"/>
    <w:rsid w:val="00BE4F4D"/>
    <w:rsid w:val="00C11C65"/>
    <w:rsid w:val="00C5563A"/>
    <w:rsid w:val="00C97834"/>
    <w:rsid w:val="00CD3602"/>
    <w:rsid w:val="00CE75A4"/>
    <w:rsid w:val="00D0350D"/>
    <w:rsid w:val="00D37825"/>
    <w:rsid w:val="00D469EE"/>
    <w:rsid w:val="00DC4F7B"/>
    <w:rsid w:val="00E44E41"/>
    <w:rsid w:val="00E91FAE"/>
    <w:rsid w:val="00E968BD"/>
    <w:rsid w:val="00FA2738"/>
    <w:rsid w:val="00FC2E5E"/>
    <w:rsid w:val="00FD4044"/>
    <w:rsid w:val="00FF44DE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BC19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5A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720D4D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7FAD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787FAD"/>
  </w:style>
  <w:style w:type="paragraph" w:styleId="Zpat">
    <w:name w:val="footer"/>
    <w:basedOn w:val="Normln"/>
    <w:link w:val="ZpatChar"/>
    <w:uiPriority w:val="99"/>
    <w:unhideWhenUsed/>
    <w:rsid w:val="00787FAD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787FAD"/>
  </w:style>
  <w:style w:type="paragraph" w:customStyle="1" w:styleId="Standard">
    <w:name w:val="Standard"/>
    <w:rsid w:val="00CE75A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720D4D"/>
    <w:rPr>
      <w:rFonts w:asciiTheme="majorHAnsi" w:eastAsiaTheme="majorEastAsia" w:hAnsiTheme="majorHAnsi" w:cs="Mangal"/>
      <w:color w:val="2E74B5" w:themeColor="accent1" w:themeShade="BF"/>
      <w:kern w:val="3"/>
      <w:sz w:val="32"/>
      <w:szCs w:val="29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5A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720D4D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7FAD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787FAD"/>
  </w:style>
  <w:style w:type="paragraph" w:styleId="Zpat">
    <w:name w:val="footer"/>
    <w:basedOn w:val="Normln"/>
    <w:link w:val="ZpatChar"/>
    <w:uiPriority w:val="99"/>
    <w:unhideWhenUsed/>
    <w:rsid w:val="00787FAD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787FAD"/>
  </w:style>
  <w:style w:type="paragraph" w:customStyle="1" w:styleId="Standard">
    <w:name w:val="Standard"/>
    <w:rsid w:val="00CE75A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720D4D"/>
    <w:rPr>
      <w:rFonts w:asciiTheme="majorHAnsi" w:eastAsiaTheme="majorEastAsia" w:hAnsiTheme="majorHAnsi" w:cs="Mangal"/>
      <w:color w:val="2E74B5" w:themeColor="accent1" w:themeShade="BF"/>
      <w:kern w:val="3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upekj\Desktop\z&#353;\HLAVI&#268;KOV&#221;%20PAP&#205;R%2000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50149-8EDA-43B1-9C97-099A3B11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001</Template>
  <TotalTime>0</TotalTime>
  <Pages>2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Městká policie Brno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Čoupek Jan</dc:creator>
  <cp:lastModifiedBy>Martina Zažímalová</cp:lastModifiedBy>
  <cp:revision>2</cp:revision>
  <cp:lastPrinted>2022-07-18T12:02:00Z</cp:lastPrinted>
  <dcterms:created xsi:type="dcterms:W3CDTF">2022-07-20T07:47:00Z</dcterms:created>
  <dcterms:modified xsi:type="dcterms:W3CDTF">2022-07-20T07:47:00Z</dcterms:modified>
</cp:coreProperties>
</file>